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602A5" w14:textId="77777777" w:rsidR="00FE067E" w:rsidRPr="00BD32FE" w:rsidRDefault="003C6034" w:rsidP="00CC1F3B">
      <w:pPr>
        <w:pStyle w:val="TitlePageOrigin"/>
        <w:rPr>
          <w:color w:val="auto"/>
        </w:rPr>
      </w:pPr>
      <w:r w:rsidRPr="00BD32FE">
        <w:rPr>
          <w:caps w:val="0"/>
          <w:color w:val="auto"/>
        </w:rPr>
        <w:t>WEST VIRGINIA LEGISLATURE</w:t>
      </w:r>
    </w:p>
    <w:p w14:paraId="05002373" w14:textId="4BBB43B0" w:rsidR="00CD36CF" w:rsidRPr="00BD32FE" w:rsidRDefault="00CD36CF" w:rsidP="00CC1F3B">
      <w:pPr>
        <w:pStyle w:val="TitlePageSession"/>
        <w:rPr>
          <w:color w:val="auto"/>
        </w:rPr>
      </w:pPr>
      <w:r w:rsidRPr="00BD32FE">
        <w:rPr>
          <w:color w:val="auto"/>
        </w:rPr>
        <w:t>20</w:t>
      </w:r>
      <w:r w:rsidR="00EC5E63" w:rsidRPr="00BD32FE">
        <w:rPr>
          <w:color w:val="auto"/>
        </w:rPr>
        <w:t>2</w:t>
      </w:r>
      <w:r w:rsidR="00EF58C3" w:rsidRPr="00BD32FE">
        <w:rPr>
          <w:color w:val="auto"/>
        </w:rPr>
        <w:t>4</w:t>
      </w:r>
      <w:r w:rsidRPr="00BD32FE">
        <w:rPr>
          <w:color w:val="auto"/>
        </w:rPr>
        <w:t xml:space="preserve"> </w:t>
      </w:r>
      <w:r w:rsidR="003C6034" w:rsidRPr="00BD32FE">
        <w:rPr>
          <w:caps w:val="0"/>
          <w:color w:val="auto"/>
        </w:rPr>
        <w:t>REGULAR SESSION</w:t>
      </w:r>
    </w:p>
    <w:p w14:paraId="715CAC65" w14:textId="77777777" w:rsidR="00CD36CF" w:rsidRPr="00BD32FE" w:rsidRDefault="00C14B4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655006386E70429DAC8DE93CFC82E25A"/>
          </w:placeholder>
          <w:text/>
        </w:sdtPr>
        <w:sdtEndPr/>
        <w:sdtContent>
          <w:r w:rsidR="00AE48A0" w:rsidRPr="00BD32FE">
            <w:rPr>
              <w:color w:val="auto"/>
            </w:rPr>
            <w:t>Introduced</w:t>
          </w:r>
        </w:sdtContent>
      </w:sdt>
    </w:p>
    <w:p w14:paraId="0B4E92AF" w14:textId="37BC0169" w:rsidR="00CD36CF" w:rsidRPr="00BD32FE" w:rsidRDefault="00C14B4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F17C5282B06F4EE5A88DF1E2CA3CDE4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BD32FE">
            <w:rPr>
              <w:color w:val="auto"/>
            </w:rPr>
            <w:t>House</w:t>
          </w:r>
        </w:sdtContent>
      </w:sdt>
      <w:r w:rsidR="00303684" w:rsidRPr="00BD32FE">
        <w:rPr>
          <w:color w:val="auto"/>
        </w:rPr>
        <w:t xml:space="preserve"> </w:t>
      </w:r>
      <w:r w:rsidR="00CD36CF" w:rsidRPr="00BD32F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7E9836B5B6347B1BF800B6010472B1D"/>
          </w:placeholder>
          <w:text/>
        </w:sdtPr>
        <w:sdtEndPr/>
        <w:sdtContent>
          <w:r>
            <w:rPr>
              <w:color w:val="auto"/>
            </w:rPr>
            <w:t>4626</w:t>
          </w:r>
        </w:sdtContent>
      </w:sdt>
    </w:p>
    <w:p w14:paraId="605DFDF1" w14:textId="67E9D9D4" w:rsidR="00CD36CF" w:rsidRPr="00BD32FE" w:rsidRDefault="00CD36CF" w:rsidP="00CC1F3B">
      <w:pPr>
        <w:pStyle w:val="Sponsors"/>
        <w:rPr>
          <w:color w:val="auto"/>
        </w:rPr>
      </w:pPr>
      <w:r w:rsidRPr="00BD32F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F4161FD020D14408A4BCA754E98523DB"/>
          </w:placeholder>
          <w:text w:multiLine="1"/>
        </w:sdtPr>
        <w:sdtEndPr/>
        <w:sdtContent>
          <w:r w:rsidR="00B856C4" w:rsidRPr="00BD32FE">
            <w:rPr>
              <w:color w:val="auto"/>
            </w:rPr>
            <w:t>Delegate Foster</w:t>
          </w:r>
        </w:sdtContent>
      </w:sdt>
    </w:p>
    <w:p w14:paraId="10E3F380" w14:textId="7D608981" w:rsidR="00E831B3" w:rsidRPr="00BD32FE" w:rsidRDefault="00CD36CF" w:rsidP="00CC1F3B">
      <w:pPr>
        <w:pStyle w:val="References"/>
        <w:rPr>
          <w:color w:val="auto"/>
        </w:rPr>
      </w:pPr>
      <w:r w:rsidRPr="00BD32F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FB3F376559F74783AC331905522C2F1E"/>
          </w:placeholder>
          <w:text w:multiLine="1"/>
        </w:sdtPr>
        <w:sdtEndPr/>
        <w:sdtContent>
          <w:r w:rsidR="00C14B48">
            <w:rPr>
              <w:color w:val="auto"/>
            </w:rPr>
            <w:t>Introduced January 11, 2024; Referred to the Committee on Finance</w:t>
          </w:r>
        </w:sdtContent>
      </w:sdt>
      <w:r w:rsidRPr="00BD32FE">
        <w:rPr>
          <w:color w:val="auto"/>
        </w:rPr>
        <w:t>]</w:t>
      </w:r>
    </w:p>
    <w:p w14:paraId="14012D06" w14:textId="72040093" w:rsidR="00303684" w:rsidRPr="00BD32FE" w:rsidRDefault="0000526A" w:rsidP="00CC1F3B">
      <w:pPr>
        <w:pStyle w:val="TitleSection"/>
        <w:rPr>
          <w:color w:val="auto"/>
        </w:rPr>
      </w:pPr>
      <w:r w:rsidRPr="00BD32FE">
        <w:rPr>
          <w:color w:val="auto"/>
        </w:rPr>
        <w:lastRenderedPageBreak/>
        <w:t>A BILL</w:t>
      </w:r>
      <w:r w:rsidR="00B856C4" w:rsidRPr="00BD32FE">
        <w:rPr>
          <w:color w:val="auto"/>
        </w:rPr>
        <w:t xml:space="preserve"> to repeal </w:t>
      </w:r>
      <w:bookmarkStart w:id="0" w:name="_Hlk125372943"/>
      <w:r w:rsidR="00B856C4" w:rsidRPr="00BD32FE">
        <w:rPr>
          <w:rFonts w:cs="Arial"/>
          <w:color w:val="auto"/>
        </w:rPr>
        <w:t>§</w:t>
      </w:r>
      <w:r w:rsidR="00B856C4" w:rsidRPr="00BD32FE">
        <w:rPr>
          <w:color w:val="auto"/>
        </w:rPr>
        <w:t xml:space="preserve">8-13-5 of the Code of West Virginia, 1931, as amended, </w:t>
      </w:r>
      <w:bookmarkEnd w:id="0"/>
      <w:r w:rsidR="00B856C4" w:rsidRPr="00BD32FE">
        <w:rPr>
          <w:color w:val="auto"/>
        </w:rPr>
        <w:t>relating to the business and occupation or privilege tax.</w:t>
      </w:r>
    </w:p>
    <w:p w14:paraId="0C290983" w14:textId="77777777" w:rsidR="00303684" w:rsidRPr="00BD32FE" w:rsidRDefault="00303684" w:rsidP="00CC1F3B">
      <w:pPr>
        <w:pStyle w:val="EnactingClause"/>
        <w:rPr>
          <w:color w:val="auto"/>
        </w:rPr>
      </w:pPr>
      <w:r w:rsidRPr="00BD32FE">
        <w:rPr>
          <w:color w:val="auto"/>
        </w:rPr>
        <w:t>Be it enacted by the Legislature of West Virginia:</w:t>
      </w:r>
    </w:p>
    <w:p w14:paraId="1D5EA143" w14:textId="77777777" w:rsidR="003C6034" w:rsidRPr="00BD32FE" w:rsidRDefault="003C6034" w:rsidP="00CC1F3B">
      <w:pPr>
        <w:pStyle w:val="EnactingClause"/>
        <w:rPr>
          <w:color w:val="auto"/>
        </w:rPr>
        <w:sectPr w:rsidR="003C6034" w:rsidRPr="00BD32FE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E5E8146" w14:textId="77777777" w:rsidR="00B856C4" w:rsidRPr="00BD32FE" w:rsidRDefault="00B856C4" w:rsidP="00B856C4">
      <w:pPr>
        <w:pStyle w:val="ArticleHeading"/>
        <w:rPr>
          <w:color w:val="auto"/>
        </w:rPr>
        <w:sectPr w:rsidR="00B856C4" w:rsidRPr="00BD32FE" w:rsidSect="00DF199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D32FE">
        <w:rPr>
          <w:color w:val="auto"/>
        </w:rPr>
        <w:t>Article 13. Taxation and finance.</w:t>
      </w:r>
    </w:p>
    <w:p w14:paraId="4A922A3B" w14:textId="31DCA7C2" w:rsidR="00B856C4" w:rsidRPr="00BD32FE" w:rsidRDefault="00B856C4" w:rsidP="00B856C4">
      <w:pPr>
        <w:pStyle w:val="SectionHeading"/>
        <w:rPr>
          <w:color w:val="auto"/>
        </w:rPr>
      </w:pPr>
      <w:r w:rsidRPr="00BD32FE">
        <w:rPr>
          <w:color w:val="auto"/>
        </w:rPr>
        <w:t>§</w:t>
      </w:r>
      <w:r w:rsidR="00187763" w:rsidRPr="00BD32FE">
        <w:rPr>
          <w:color w:val="auto"/>
        </w:rPr>
        <w:t>1</w:t>
      </w:r>
      <w:r w:rsidRPr="00BD32FE">
        <w:rPr>
          <w:color w:val="auto"/>
        </w:rPr>
        <w:t xml:space="preserve">. </w:t>
      </w:r>
      <w:r w:rsidR="00187763" w:rsidRPr="00BD32FE">
        <w:rPr>
          <w:color w:val="auto"/>
        </w:rPr>
        <w:t>Repeal of section establishing b</w:t>
      </w:r>
      <w:r w:rsidRPr="00BD32FE">
        <w:rPr>
          <w:color w:val="auto"/>
        </w:rPr>
        <w:t>usiness and occupation or privilege tax</w:t>
      </w:r>
      <w:r w:rsidR="00187763" w:rsidRPr="00BD32FE">
        <w:rPr>
          <w:color w:val="auto"/>
        </w:rPr>
        <w:t>.</w:t>
      </w:r>
    </w:p>
    <w:p w14:paraId="525D436E" w14:textId="41BD1F27" w:rsidR="008736AA" w:rsidRPr="00BD32FE" w:rsidRDefault="00187763" w:rsidP="00B856C4">
      <w:pPr>
        <w:pStyle w:val="SectionBody"/>
        <w:rPr>
          <w:color w:val="auto"/>
        </w:rPr>
      </w:pPr>
      <w:r w:rsidRPr="00BD32FE">
        <w:rPr>
          <w:color w:val="auto"/>
        </w:rPr>
        <w:t xml:space="preserve">That </w:t>
      </w:r>
      <w:r w:rsidRPr="00BD32FE">
        <w:rPr>
          <w:rFonts w:cs="Arial"/>
          <w:color w:val="auto"/>
        </w:rPr>
        <w:t>§</w:t>
      </w:r>
      <w:r w:rsidRPr="00BD32FE">
        <w:rPr>
          <w:color w:val="auto"/>
        </w:rPr>
        <w:t>8-13-5 of the Code of West Virginia, 1931, as amended, is repealed.</w:t>
      </w:r>
    </w:p>
    <w:p w14:paraId="5EF0C6B9" w14:textId="77777777" w:rsidR="00C33014" w:rsidRPr="00BD32FE" w:rsidRDefault="00C33014" w:rsidP="00CC1F3B">
      <w:pPr>
        <w:pStyle w:val="Note"/>
        <w:rPr>
          <w:color w:val="auto"/>
        </w:rPr>
      </w:pPr>
    </w:p>
    <w:p w14:paraId="56049966" w14:textId="4271DC95" w:rsidR="006865E9" w:rsidRPr="00BD32FE" w:rsidRDefault="00CF1DCA" w:rsidP="00CC1F3B">
      <w:pPr>
        <w:pStyle w:val="Note"/>
        <w:rPr>
          <w:color w:val="auto"/>
        </w:rPr>
      </w:pPr>
      <w:r w:rsidRPr="00BD32FE">
        <w:rPr>
          <w:color w:val="auto"/>
        </w:rPr>
        <w:t>NOTE: The</w:t>
      </w:r>
      <w:r w:rsidR="006865E9" w:rsidRPr="00BD32FE">
        <w:rPr>
          <w:color w:val="auto"/>
        </w:rPr>
        <w:t xml:space="preserve"> purpose of this bill is to </w:t>
      </w:r>
      <w:r w:rsidR="00B856C4" w:rsidRPr="00BD32FE">
        <w:rPr>
          <w:color w:val="auto"/>
        </w:rPr>
        <w:t>repeal the authority granted to municipalities to levy business and occupation or privilege tax.</w:t>
      </w:r>
    </w:p>
    <w:p w14:paraId="097DB101" w14:textId="77777777" w:rsidR="006865E9" w:rsidRPr="00BD32FE" w:rsidRDefault="00AE48A0" w:rsidP="00CC1F3B">
      <w:pPr>
        <w:pStyle w:val="Note"/>
        <w:rPr>
          <w:color w:val="auto"/>
        </w:rPr>
      </w:pPr>
      <w:r w:rsidRPr="00BD32FE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BD32FE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1549E" w14:textId="77777777" w:rsidR="00B856C4" w:rsidRPr="00B844FE" w:rsidRDefault="00B856C4" w:rsidP="00B844FE">
      <w:r>
        <w:separator/>
      </w:r>
    </w:p>
  </w:endnote>
  <w:endnote w:type="continuationSeparator" w:id="0">
    <w:p w14:paraId="12E38903" w14:textId="77777777" w:rsidR="00B856C4" w:rsidRPr="00B844FE" w:rsidRDefault="00B856C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4BB191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8BF0FB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F8227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68AD" w14:textId="77777777" w:rsidR="00EF58C3" w:rsidRDefault="00EF58C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3734654"/>
      <w:docPartObj>
        <w:docPartGallery w:val="Page Numbers (Bottom of Page)"/>
        <w:docPartUnique/>
      </w:docPartObj>
    </w:sdtPr>
    <w:sdtEndPr/>
    <w:sdtContent>
      <w:p w14:paraId="43692778" w14:textId="77777777" w:rsidR="00B856C4" w:rsidRPr="00B844FE" w:rsidRDefault="00B856C4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341BED41" w14:textId="77777777" w:rsidR="00B856C4" w:rsidRDefault="00B856C4" w:rsidP="00B844F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8055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89F305" w14:textId="77777777" w:rsidR="00B856C4" w:rsidRDefault="00B856C4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C29C3" w14:textId="77777777" w:rsidR="00B856C4" w:rsidRPr="00B844FE" w:rsidRDefault="00B856C4" w:rsidP="00B844FE">
      <w:r>
        <w:separator/>
      </w:r>
    </w:p>
  </w:footnote>
  <w:footnote w:type="continuationSeparator" w:id="0">
    <w:p w14:paraId="5B9EE86B" w14:textId="77777777" w:rsidR="00B856C4" w:rsidRPr="00B844FE" w:rsidRDefault="00B856C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33C28" w14:textId="77777777" w:rsidR="002A0269" w:rsidRPr="00B844FE" w:rsidRDefault="00C14B48">
    <w:pPr>
      <w:pStyle w:val="Header"/>
    </w:pPr>
    <w:sdt>
      <w:sdtPr>
        <w:id w:val="-684364211"/>
        <w:placeholder>
          <w:docPart w:val="F17C5282B06F4EE5A88DF1E2CA3CDE49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17C5282B06F4EE5A88DF1E2CA3CDE49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6313" w14:textId="67B2503F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B856C4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B856C4">
          <w:rPr>
            <w:sz w:val="22"/>
            <w:szCs w:val="22"/>
          </w:rPr>
          <w:t>202</w:t>
        </w:r>
        <w:r w:rsidR="00EF58C3">
          <w:rPr>
            <w:sz w:val="22"/>
            <w:szCs w:val="22"/>
          </w:rPr>
          <w:t>4R2574</w:t>
        </w:r>
      </w:sdtContent>
    </w:sdt>
  </w:p>
  <w:p w14:paraId="08C99943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420FD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08D6" w14:textId="77777777" w:rsidR="00B856C4" w:rsidRPr="00B844FE" w:rsidRDefault="00C14B48">
    <w:pPr>
      <w:pStyle w:val="Header"/>
    </w:pPr>
    <w:sdt>
      <w:sdtPr>
        <w:id w:val="-384170560"/>
        <w:placeholder>
          <w:docPart w:val="F17C5282B06F4EE5A88DF1E2CA3CDE49"/>
        </w:placeholder>
        <w:temporary/>
        <w:showingPlcHdr/>
        <w15:appearance w15:val="hidden"/>
      </w:sdtPr>
      <w:sdtEndPr/>
      <w:sdtContent>
        <w:r w:rsidR="00B856C4" w:rsidRPr="00B844FE">
          <w:t>[Type here]</w:t>
        </w:r>
      </w:sdtContent>
    </w:sdt>
    <w:r w:rsidR="00B856C4" w:rsidRPr="00B844FE">
      <w:ptab w:relativeTo="margin" w:alignment="left" w:leader="none"/>
    </w:r>
    <w:sdt>
      <w:sdtPr>
        <w:id w:val="-259603658"/>
        <w:placeholder>
          <w:docPart w:val="F17C5282B06F4EE5A88DF1E2CA3CDE49"/>
        </w:placeholder>
        <w:temporary/>
        <w:showingPlcHdr/>
        <w15:appearance w15:val="hidden"/>
      </w:sdtPr>
      <w:sdtEndPr/>
      <w:sdtContent>
        <w:r w:rsidR="00B856C4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1CA3" w14:textId="77777777" w:rsidR="00B856C4" w:rsidRPr="00C33014" w:rsidRDefault="00B856C4" w:rsidP="000573A9">
    <w:pPr>
      <w:pStyle w:val="HeaderStyle"/>
    </w:pPr>
    <w:r>
      <w:t xml:space="preserve">Intr </w:t>
    </w:r>
    <w:sdt>
      <w:sdtPr>
        <w:tag w:val="BNumWH"/>
        <w:id w:val="1373971207"/>
        <w:text/>
      </w:sdtPr>
      <w:sdtEndPr/>
      <w:sdtContent>
        <w:r>
          <w:t>HB</w:t>
        </w:r>
      </w:sdtContent>
    </w:sdt>
    <w:r>
      <w:t xml:space="preserve"> 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206995937"/>
        <w:text/>
      </w:sdtPr>
      <w:sdtEndPr/>
      <w:sdtContent>
        <w:r>
          <w:t>2021R2797</w:t>
        </w:r>
      </w:sdtContent>
    </w:sdt>
  </w:p>
  <w:p w14:paraId="05EA6233" w14:textId="77777777" w:rsidR="00B856C4" w:rsidRPr="00C33014" w:rsidRDefault="00B856C4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F3DA" w14:textId="77777777" w:rsidR="00B856C4" w:rsidRPr="002A0269" w:rsidRDefault="00C14B48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B856C4">
      <w:t xml:space="preserve"> </w:t>
    </w:r>
    <w:r w:rsidR="00B856C4" w:rsidRPr="002A0269">
      <w:ptab w:relativeTo="margin" w:alignment="center" w:leader="none"/>
    </w:r>
    <w:r w:rsidR="00B856C4">
      <w:tab/>
    </w:r>
    <w:sdt>
      <w:sdtPr>
        <w:alias w:val="CBD Number"/>
        <w:tag w:val="CBD Number"/>
        <w:id w:val="-944383718"/>
        <w:text/>
      </w:sdtPr>
      <w:sdtEndPr/>
      <w:sdtContent>
        <w:r w:rsidR="00B856C4">
          <w:t>2021R2797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521775514">
    <w:abstractNumId w:val="0"/>
  </w:num>
  <w:num w:numId="2" w16cid:durableId="1908297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C4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87763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20555"/>
    <w:rsid w:val="00377A0E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56C4"/>
    <w:rsid w:val="00B86B4F"/>
    <w:rsid w:val="00BA1F84"/>
    <w:rsid w:val="00BC562B"/>
    <w:rsid w:val="00BD32FE"/>
    <w:rsid w:val="00C14B48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EF58C3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18B62"/>
  <w15:chartTrackingRefBased/>
  <w15:docId w15:val="{00BC91CE-85EA-4649-A365-68457810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B85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5006386E70429DAC8DE93CFC82E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19F5D-14B0-4173-8146-58FEDF29A0CE}"/>
      </w:docPartPr>
      <w:docPartBody>
        <w:p w:rsidR="004144A8" w:rsidRDefault="004144A8">
          <w:pPr>
            <w:pStyle w:val="655006386E70429DAC8DE93CFC82E25A"/>
          </w:pPr>
          <w:r w:rsidRPr="00B844FE">
            <w:t>Prefix Text</w:t>
          </w:r>
        </w:p>
      </w:docPartBody>
    </w:docPart>
    <w:docPart>
      <w:docPartPr>
        <w:name w:val="F17C5282B06F4EE5A88DF1E2CA3CD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851B9-1D8A-4E2B-9A1E-27F43AEBF32C}"/>
      </w:docPartPr>
      <w:docPartBody>
        <w:p w:rsidR="004144A8" w:rsidRDefault="004144A8">
          <w:pPr>
            <w:pStyle w:val="F17C5282B06F4EE5A88DF1E2CA3CDE49"/>
          </w:pPr>
          <w:r w:rsidRPr="00B844FE">
            <w:t>[Type here]</w:t>
          </w:r>
        </w:p>
      </w:docPartBody>
    </w:docPart>
    <w:docPart>
      <w:docPartPr>
        <w:name w:val="F7E9836B5B6347B1BF800B6010472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84A84-5041-4114-95A2-BED4E81B0699}"/>
      </w:docPartPr>
      <w:docPartBody>
        <w:p w:rsidR="004144A8" w:rsidRDefault="004144A8">
          <w:pPr>
            <w:pStyle w:val="F7E9836B5B6347B1BF800B6010472B1D"/>
          </w:pPr>
          <w:r w:rsidRPr="00B844FE">
            <w:t>Number</w:t>
          </w:r>
        </w:p>
      </w:docPartBody>
    </w:docPart>
    <w:docPart>
      <w:docPartPr>
        <w:name w:val="F4161FD020D14408A4BCA754E9852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C35D2-8222-486C-838B-C57528203D40}"/>
      </w:docPartPr>
      <w:docPartBody>
        <w:p w:rsidR="004144A8" w:rsidRDefault="004144A8">
          <w:pPr>
            <w:pStyle w:val="F4161FD020D14408A4BCA754E98523DB"/>
          </w:pPr>
          <w:r w:rsidRPr="00B844FE">
            <w:t>Enter Sponsors Here</w:t>
          </w:r>
        </w:p>
      </w:docPartBody>
    </w:docPart>
    <w:docPart>
      <w:docPartPr>
        <w:name w:val="FB3F376559F74783AC331905522C2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BAB35-92DF-4816-B918-4F4CD8788C9C}"/>
      </w:docPartPr>
      <w:docPartBody>
        <w:p w:rsidR="004144A8" w:rsidRDefault="004144A8">
          <w:pPr>
            <w:pStyle w:val="FB3F376559F74783AC331905522C2F1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A8"/>
    <w:rsid w:val="0041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5006386E70429DAC8DE93CFC82E25A">
    <w:name w:val="655006386E70429DAC8DE93CFC82E25A"/>
  </w:style>
  <w:style w:type="paragraph" w:customStyle="1" w:styleId="F17C5282B06F4EE5A88DF1E2CA3CDE49">
    <w:name w:val="F17C5282B06F4EE5A88DF1E2CA3CDE49"/>
  </w:style>
  <w:style w:type="paragraph" w:customStyle="1" w:styleId="F7E9836B5B6347B1BF800B6010472B1D">
    <w:name w:val="F7E9836B5B6347B1BF800B6010472B1D"/>
  </w:style>
  <w:style w:type="paragraph" w:customStyle="1" w:styleId="F4161FD020D14408A4BCA754E98523DB">
    <w:name w:val="F4161FD020D14408A4BCA754E98523D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B3F376559F74783AC331905522C2F1E">
    <w:name w:val="FB3F376559F74783AC331905522C2F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Sam Rowe</cp:lastModifiedBy>
  <cp:revision>2</cp:revision>
  <dcterms:created xsi:type="dcterms:W3CDTF">2024-01-29T13:54:00Z</dcterms:created>
  <dcterms:modified xsi:type="dcterms:W3CDTF">2024-01-29T13:54:00Z</dcterms:modified>
</cp:coreProperties>
</file>